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03F43" w:rsidRDefault="00C03F43" w:rsidP="00C03F43">
      <w:pPr>
        <w:pStyle w:val="a7"/>
        <w:jc w:val="left"/>
      </w:pPr>
    </w:p>
    <w:p w:rsidR="008A0591" w:rsidRDefault="00C102B8" w:rsidP="00C03F43">
      <w:pPr>
        <w:pStyle w:val="a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A58C5E" wp14:editId="0F06E8FD">
                <wp:simplePos x="0" y="0"/>
                <wp:positionH relativeFrom="page">
                  <wp:posOffset>2914650</wp:posOffset>
                </wp:positionH>
                <wp:positionV relativeFrom="page">
                  <wp:posOffset>2562225</wp:posOffset>
                </wp:positionV>
                <wp:extent cx="3228975" cy="504825"/>
                <wp:effectExtent l="0" t="0" r="9525" b="952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B8" w:rsidRDefault="00C102B8" w:rsidP="00C102B8">
                            <w:pPr>
                              <w:pStyle w:val="1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Приложение № 2</w:t>
                            </w:r>
                          </w:p>
                          <w:p w:rsidR="00C102B8" w:rsidRPr="00C102B8" w:rsidRDefault="009516FE" w:rsidP="00C102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 Договору СП 14/03 от 14.03</w:t>
                            </w:r>
                            <w:r w:rsidR="00C102B8" w:rsidRPr="00C102B8">
                              <w:rPr>
                                <w:b/>
                                <w:sz w:val="28"/>
                                <w:szCs w:val="28"/>
                              </w:rPr>
                              <w:t>.18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9.5pt;margin-top:201.75pt;width:254.25pt;height:39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eLsAIAAKs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" filled="f" stroked="f">
                <v:textbox inset="0,0,0,0">
                  <w:txbxContent>
                    <w:p w:rsidR="00C102B8" w:rsidRDefault="00C102B8" w:rsidP="00C102B8">
                      <w:pPr>
                        <w:pStyle w:val="1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>Приложение № 2</w:t>
                      </w:r>
                    </w:p>
                    <w:p w:rsidR="00C102B8" w:rsidRPr="00C102B8" w:rsidRDefault="009516FE" w:rsidP="00C102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 Договору СП 14/03 от 14.03</w:t>
                      </w:r>
                      <w:r w:rsidR="00C102B8" w:rsidRPr="00C102B8">
                        <w:rPr>
                          <w:b/>
                          <w:sz w:val="28"/>
                          <w:szCs w:val="28"/>
                        </w:rPr>
                        <w:t>.18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55A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47C8E" wp14:editId="686B0C01">
                <wp:simplePos x="0" y="0"/>
                <wp:positionH relativeFrom="page">
                  <wp:posOffset>2806700</wp:posOffset>
                </wp:positionH>
                <wp:positionV relativeFrom="page">
                  <wp:posOffset>9278620</wp:posOffset>
                </wp:positionV>
                <wp:extent cx="1980565" cy="733425"/>
                <wp:effectExtent l="0" t="0" r="0" b="9525"/>
                <wp:wrapSquare wrapText="bothSides"/>
                <wp:docPr id="25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77A" w:rsidRPr="00FE277A" w:rsidRDefault="00B7437D" w:rsidP="00FE277A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E2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Банк </w:t>
                            </w:r>
                            <w:r w:rsidR="00FE277A" w:rsidRPr="00FE2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ПАО "БАНК "САНКТ-ПЕТЕРБУРГ"</w:t>
                            </w:r>
                            <w:r w:rsidR="00FE277A" w:rsidRPr="00FE2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7437D" w:rsidRPr="00FE277A" w:rsidRDefault="00B7437D" w:rsidP="00FE277A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E2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БИК </w:t>
                            </w:r>
                            <w:r w:rsidR="00FE277A" w:rsidRPr="00645C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044030790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margin-left:221pt;margin-top:730.6pt;width:155.9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" filled="f" stroked="f" strokecolor="#c30">
                <v:textbox>
                  <w:txbxContent>
                    <w:p w:rsidR="00FE277A" w:rsidRPr="00FE277A" w:rsidRDefault="00B7437D" w:rsidP="00FE277A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E27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Банк </w:t>
                      </w:r>
                      <w:r w:rsidR="00FE277A" w:rsidRPr="00FE27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ПАО "БАНК "САНКТ-ПЕТЕРБУРГ"</w:t>
                      </w:r>
                      <w:r w:rsidR="00FE277A" w:rsidRPr="00FE27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7437D" w:rsidRPr="00FE277A" w:rsidRDefault="00B7437D" w:rsidP="00FE277A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E27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БИК </w:t>
                      </w:r>
                      <w:r w:rsidR="00FE277A" w:rsidRPr="00645C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044030790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1AE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B879F2" wp14:editId="592B3538">
                <wp:simplePos x="0" y="0"/>
                <wp:positionH relativeFrom="page">
                  <wp:posOffset>2809240</wp:posOffset>
                </wp:positionH>
                <wp:positionV relativeFrom="page">
                  <wp:posOffset>8305800</wp:posOffset>
                </wp:positionV>
                <wp:extent cx="1979930" cy="619125"/>
                <wp:effectExtent l="0" t="0" r="0" b="9525"/>
                <wp:wrapSquare wrapText="bothSides"/>
                <wp:docPr id="29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58E" w:rsidRDefault="00FE277A" w:rsidP="00D3658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Федоренко В. В.</w:t>
                            </w:r>
                          </w:p>
                          <w:p w:rsidR="00D3658E" w:rsidRDefault="00D3658E" w:rsidP="00D3658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Генеральный директор</w:t>
                            </w:r>
                          </w:p>
                          <w:p w:rsidR="00D3658E" w:rsidRPr="00D3658E" w:rsidRDefault="00D3658E" w:rsidP="00D3658E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1.2pt;margin-top:654pt;width:155.9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" filled="f" stroked="f" strokecolor="#c30">
                <v:textbox>
                  <w:txbxContent>
                    <w:p w:rsidR="00D3658E" w:rsidRDefault="00FE277A" w:rsidP="00D3658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Федоренко В. В.</w:t>
                      </w:r>
                    </w:p>
                    <w:p w:rsidR="00D3658E" w:rsidRDefault="00D3658E" w:rsidP="00D3658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Генеральный директор</w:t>
                      </w:r>
                    </w:p>
                    <w:p w:rsidR="00D3658E" w:rsidRPr="00D3658E" w:rsidRDefault="00D3658E" w:rsidP="00D3658E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D1AE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A96946" wp14:editId="4A387A9F">
                <wp:simplePos x="0" y="0"/>
                <wp:positionH relativeFrom="page">
                  <wp:posOffset>2905125</wp:posOffset>
                </wp:positionH>
                <wp:positionV relativeFrom="page">
                  <wp:posOffset>3066415</wp:posOffset>
                </wp:positionV>
                <wp:extent cx="3352800" cy="5686425"/>
                <wp:effectExtent l="0" t="0" r="0" b="952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68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520E98" w:rsidRDefault="00C64AAC" w:rsidP="007D1AE9">
                            <w:pPr>
                              <w:pStyle w:val="a7"/>
                              <w:spacing w:line="276" w:lineRule="auto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  <w:r w:rsidRPr="00520E9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Порядок оплаты т</w:t>
                            </w:r>
                            <w:r w:rsidR="009516FE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овара по договору поставки СП 14/03 от 14.03</w:t>
                            </w:r>
                            <w:r w:rsidRPr="00520E98"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  <w:t>.18</w:t>
                            </w:r>
                          </w:p>
                          <w:p w:rsidR="00C64AAC" w:rsidRPr="00C64AAC" w:rsidRDefault="00C64AAC" w:rsidP="007D1AE9">
                            <w:pPr>
                              <w:pStyle w:val="a7"/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Оплата товара Покупателем производится на следующих условиях</w:t>
                            </w:r>
                            <w:r w:rsidRP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64AAC" w:rsidRDefault="00C64AAC" w:rsidP="00C64AAC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В начале каждого календарного месяца следующего за датой поставки</w:t>
                            </w:r>
                            <w:r w:rsidR="00520E98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товара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, не позднее 5(пятого) числа</w:t>
                            </w:r>
                            <w:r w:rsidR="00520E98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месяца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, Покупатель направляет по электронной почте в адрес Поставщика, указанный в п.8  Договора поставки </w:t>
                            </w:r>
                            <w:r w:rsidR="009516FE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СП 14/03 от 14.03</w:t>
                            </w:r>
                            <w:r w:rsidRP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.18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, Отчет по проданным товарам за предшествующий календарный меся</w:t>
                            </w:r>
                            <w:proofErr w:type="gram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ц(</w:t>
                            </w:r>
                            <w:proofErr w:type="gram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именуемый далее Отчет).</w:t>
                            </w:r>
                          </w:p>
                          <w:p w:rsidR="0075534F" w:rsidRDefault="0075534F" w:rsidP="00C64AAC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Поставщик согласовывает Отчет.</w:t>
                            </w:r>
                          </w:p>
                          <w:p w:rsidR="00C64AAC" w:rsidRDefault="0075534F" w:rsidP="00C64AAC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Покупатель </w:t>
                            </w:r>
                            <w:r w:rsid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производит оплату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на основании </w:t>
                            </w:r>
                            <w:r w:rsidR="007518C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Отчета</w:t>
                            </w:r>
                            <w:r w:rsid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не позднее 14 дн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ей с момента согласования </w:t>
                            </w:r>
                            <w:r w:rsidR="007518C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отчета</w:t>
                            </w:r>
                            <w:r w:rsid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Поставщиком.</w:t>
                            </w:r>
                          </w:p>
                          <w:p w:rsidR="00C64AAC" w:rsidRDefault="00C64AAC" w:rsidP="00C64AAC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Покупатель имеет право осуществить возврат не реализованного товара Поставщику.</w:t>
                            </w:r>
                          </w:p>
                          <w:p w:rsidR="00C64AAC" w:rsidRPr="00C64AAC" w:rsidRDefault="00C64AAC" w:rsidP="007518C2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r w:rsidRPr="007518C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Обязательства Покупателя по оплате считаются выполненными </w:t>
                            </w:r>
                            <w:r w:rsidR="007518C2" w:rsidRPr="007518C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с момента зачисления денежных средств на расчетный счет организации Поставщика</w:t>
                            </w:r>
                            <w:r w:rsidR="007518C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указанный</w:t>
                            </w:r>
                            <w:r w:rsidR="007518C2" w:rsidRPr="007518C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8C2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в п.8  Договора поставки </w:t>
                            </w:r>
                            <w:r w:rsidR="009516FE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СП 14/03 от 14.03</w:t>
                            </w:r>
                            <w:r w:rsidR="007518C2" w:rsidRPr="00C64AAC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.18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28.75pt;margin-top:241.45pt;width:264pt;height:447.7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" filled="f" stroked="f">
                <v:textbox inset="0,0,,0">
                  <w:txbxContent>
                    <w:p w:rsidR="008A0591" w:rsidRPr="00520E98" w:rsidRDefault="00C64AAC" w:rsidP="007D1AE9">
                      <w:pPr>
                        <w:pStyle w:val="a7"/>
                        <w:spacing w:line="276" w:lineRule="auto"/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  <w:r w:rsidRPr="00520E98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Порядок оплаты т</w:t>
                      </w:r>
                      <w:r w:rsidR="009516FE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овара по договору поставки СП 14/03 от 14.03</w:t>
                      </w:r>
                      <w:r w:rsidRPr="00520E98"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  <w:t>.18</w:t>
                      </w:r>
                    </w:p>
                    <w:p w:rsidR="00C64AAC" w:rsidRPr="00C64AAC" w:rsidRDefault="00C64AAC" w:rsidP="007D1AE9">
                      <w:pPr>
                        <w:pStyle w:val="a7"/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Оплата товара Покупателем производится на следующих условиях</w:t>
                      </w:r>
                      <w:r w:rsidRPr="00C64AAC">
                        <w:rPr>
                          <w:rFonts w:ascii="Myriad Pro" w:hAnsi="Myriad Pro"/>
                          <w:sz w:val="20"/>
                          <w:szCs w:val="20"/>
                        </w:rPr>
                        <w:t>:</w:t>
                      </w:r>
                    </w:p>
                    <w:p w:rsidR="00C64AAC" w:rsidRDefault="00C64AAC" w:rsidP="00C64AAC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В начале каждого календарного месяца следующего за датой поставки</w:t>
                      </w:r>
                      <w:r w:rsidR="00520E98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товара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, не позднее 5(пятого) числа</w:t>
                      </w:r>
                      <w:r w:rsidR="00520E98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месяца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, Покупатель направляет по электронной почте в адрес Поставщика, указанный в п.8  Договора поставки </w:t>
                      </w:r>
                      <w:r w:rsidR="009516FE">
                        <w:rPr>
                          <w:rFonts w:ascii="Myriad Pro" w:hAnsi="Myriad Pro"/>
                          <w:sz w:val="20"/>
                          <w:szCs w:val="20"/>
                        </w:rPr>
                        <w:t>СП 14/03 от 14.03</w:t>
                      </w:r>
                      <w:r w:rsidRPr="00C64AAC">
                        <w:rPr>
                          <w:rFonts w:ascii="Myriad Pro" w:hAnsi="Myriad Pro"/>
                          <w:sz w:val="20"/>
                          <w:szCs w:val="20"/>
                        </w:rPr>
                        <w:t>.18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, Отчет по проданным товарам за предшествующий календарный меся</w:t>
                      </w:r>
                      <w:proofErr w:type="gramStart"/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ц(</w:t>
                      </w:r>
                      <w:proofErr w:type="gramEnd"/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именуемый далее Отчет).</w:t>
                      </w:r>
                    </w:p>
                    <w:p w:rsidR="0075534F" w:rsidRDefault="0075534F" w:rsidP="00C64AAC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Поставщик согласовывает Отчет.</w:t>
                      </w:r>
                    </w:p>
                    <w:p w:rsidR="00C64AAC" w:rsidRDefault="0075534F" w:rsidP="00C64AAC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Покупатель </w:t>
                      </w:r>
                      <w:r w:rsidR="00C64AAC">
                        <w:rPr>
                          <w:rFonts w:ascii="Myriad Pro" w:hAnsi="Myriad Pro"/>
                          <w:sz w:val="20"/>
                          <w:szCs w:val="20"/>
                        </w:rPr>
                        <w:t>производит оплату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на основании </w:t>
                      </w:r>
                      <w:r w:rsidR="007518C2">
                        <w:rPr>
                          <w:rFonts w:ascii="Myriad Pro" w:hAnsi="Myriad Pro"/>
                          <w:sz w:val="20"/>
                          <w:szCs w:val="20"/>
                        </w:rPr>
                        <w:t>Отчета</w:t>
                      </w:r>
                      <w:r w:rsidR="00C64AAC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не позднее 14 дн</w:t>
                      </w: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ей с момента согласования </w:t>
                      </w:r>
                      <w:r w:rsidR="007518C2">
                        <w:rPr>
                          <w:rFonts w:ascii="Myriad Pro" w:hAnsi="Myriad Pro"/>
                          <w:sz w:val="20"/>
                          <w:szCs w:val="20"/>
                        </w:rPr>
                        <w:t>отчета</w:t>
                      </w:r>
                      <w:r w:rsidR="00C64AAC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Поставщиком.</w:t>
                      </w:r>
                    </w:p>
                    <w:p w:rsidR="00C64AAC" w:rsidRDefault="00C64AAC" w:rsidP="00C64AAC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  <w:szCs w:val="20"/>
                        </w:rPr>
                        <w:t>Покупатель имеет право осуществить возврат не реализованного товара Поставщику.</w:t>
                      </w:r>
                    </w:p>
                    <w:p w:rsidR="00C64AAC" w:rsidRPr="00C64AAC" w:rsidRDefault="00C64AAC" w:rsidP="007518C2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  <w:r w:rsidRPr="007518C2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Обязательства Покупателя по оплате считаются выполненными </w:t>
                      </w:r>
                      <w:r w:rsidR="007518C2" w:rsidRPr="007518C2">
                        <w:rPr>
                          <w:rFonts w:ascii="Myriad Pro" w:hAnsi="Myriad Pro"/>
                          <w:sz w:val="20"/>
                          <w:szCs w:val="20"/>
                        </w:rPr>
                        <w:t>с момента зачисления денежных средств на расчетный счет организации Поставщика</w:t>
                      </w:r>
                      <w:r w:rsidR="007518C2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указанный</w:t>
                      </w:r>
                      <w:r w:rsidR="007518C2" w:rsidRPr="007518C2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 </w:t>
                      </w:r>
                      <w:r w:rsidR="007518C2">
                        <w:rPr>
                          <w:rFonts w:ascii="Myriad Pro" w:hAnsi="Myriad Pro"/>
                          <w:sz w:val="20"/>
                          <w:szCs w:val="20"/>
                        </w:rPr>
                        <w:t xml:space="preserve">в п.8  Договора поставки </w:t>
                      </w:r>
                      <w:r w:rsidR="009516FE">
                        <w:rPr>
                          <w:rFonts w:ascii="Myriad Pro" w:hAnsi="Myriad Pro"/>
                          <w:sz w:val="20"/>
                          <w:szCs w:val="20"/>
                        </w:rPr>
                        <w:t>СП 14/03 от 14.03</w:t>
                      </w:r>
                      <w:r w:rsidR="007518C2" w:rsidRPr="00C64AAC">
                        <w:rPr>
                          <w:rFonts w:ascii="Myriad Pro" w:hAnsi="Myriad Pro"/>
                          <w:sz w:val="20"/>
                          <w:szCs w:val="20"/>
                        </w:rPr>
                        <w:t>.18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4F795" wp14:editId="665AF674">
                <wp:simplePos x="0" y="0"/>
                <wp:positionH relativeFrom="page">
                  <wp:posOffset>620395</wp:posOffset>
                </wp:positionH>
                <wp:positionV relativeFrom="page">
                  <wp:posOffset>2985135</wp:posOffset>
                </wp:positionV>
                <wp:extent cx="1980565" cy="3895725"/>
                <wp:effectExtent l="2540" t="3810" r="0" b="0"/>
                <wp:wrapSquare wrapText="bothSides"/>
                <wp:docPr id="28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389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77A" w:rsidRPr="00FE277A" w:rsidRDefault="00FE277A" w:rsidP="00FE277A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FE277A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ООО «</w:t>
                            </w:r>
                            <w:r w:rsidRPr="00FE277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СИМПЛПАРТ СЕВЕРО-ЗАПАД</w:t>
                            </w:r>
                            <w:r w:rsidRPr="00FE277A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FE277A" w:rsidRPr="00FE277A" w:rsidRDefault="00FE277A" w:rsidP="00FE277A">
                            <w:pPr>
                              <w:tabs>
                                <w:tab w:val="left" w:pos="142"/>
                                <w:tab w:val="left" w:pos="851"/>
                                <w:tab w:val="left" w:pos="1134"/>
                                <w:tab w:val="left" w:pos="4395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E2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195279, г. Санкт-Петербург, ИНДУСТРИАЛЬНЫЙ </w:t>
                            </w:r>
                            <w:proofErr w:type="spellStart"/>
                            <w:r w:rsidRPr="00FE2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пр-кт</w:t>
                            </w:r>
                            <w:proofErr w:type="spellEnd"/>
                            <w:r w:rsidRPr="00FE277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д.44, Лит. А, ОФИС 304</w:t>
                            </w:r>
                          </w:p>
                          <w:p w:rsidR="00FE277A" w:rsidRPr="00FE277A" w:rsidRDefault="00FE277A" w:rsidP="00FE277A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FE277A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+7 (812) 981 61 94</w:t>
                            </w:r>
                          </w:p>
                          <w:p w:rsidR="00FE277A" w:rsidRPr="00FE277A" w:rsidRDefault="00FE277A" w:rsidP="00FE277A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E277A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info@simplepart.ru</w:t>
                            </w:r>
                            <w:proofErr w:type="spellEnd"/>
                          </w:p>
                          <w:p w:rsidR="00EE1C5D" w:rsidRPr="00B7437D" w:rsidRDefault="00EE1C5D" w:rsidP="00EE1C5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0" type="#_x0000_t202" style="position:absolute;margin-left:48.85pt;margin-top:235.05pt;width:155.95pt;height:306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" filled="f" stroked="f" strokecolor="#c30">
                <v:textbox>
                  <w:txbxContent>
                    <w:p w:rsidR="00FE277A" w:rsidRPr="00FE277A" w:rsidRDefault="00FE277A" w:rsidP="00FE277A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FE277A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ООО «</w:t>
                      </w:r>
                      <w:r w:rsidRPr="00FE277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СИМПЛПАРТ СЕВЕРО-ЗАПАД</w:t>
                      </w:r>
                      <w:r w:rsidRPr="00FE277A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»</w:t>
                      </w:r>
                    </w:p>
                    <w:p w:rsidR="00FE277A" w:rsidRPr="00FE277A" w:rsidRDefault="00FE277A" w:rsidP="00FE277A">
                      <w:pPr>
                        <w:tabs>
                          <w:tab w:val="left" w:pos="142"/>
                          <w:tab w:val="left" w:pos="851"/>
                          <w:tab w:val="left" w:pos="1134"/>
                          <w:tab w:val="left" w:pos="4395"/>
                        </w:tabs>
                        <w:jc w:val="righ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E27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195279, г. Санкт-Петербург, ИНДУСТРИАЛЬНЫЙ </w:t>
                      </w:r>
                      <w:proofErr w:type="spellStart"/>
                      <w:r w:rsidRPr="00FE27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пр-кт</w:t>
                      </w:r>
                      <w:proofErr w:type="spellEnd"/>
                      <w:r w:rsidRPr="00FE277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д.44, Лит. А, ОФИС 304</w:t>
                      </w:r>
                    </w:p>
                    <w:p w:rsidR="00FE277A" w:rsidRPr="00FE277A" w:rsidRDefault="00FE277A" w:rsidP="00FE277A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FE277A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+7 (812) 981 61 94</w:t>
                      </w:r>
                    </w:p>
                    <w:p w:rsidR="00FE277A" w:rsidRPr="00FE277A" w:rsidRDefault="00FE277A" w:rsidP="00FE277A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proofErr w:type="spellStart"/>
                      <w:r w:rsidRPr="00FE277A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info@simplepart.ru</w:t>
                      </w:r>
                      <w:proofErr w:type="spellEnd"/>
                    </w:p>
                    <w:p w:rsidR="00EE1C5D" w:rsidRPr="00B7437D" w:rsidRDefault="00EE1C5D" w:rsidP="00EE1C5D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DAC90" wp14:editId="03C1E3C9">
                <wp:simplePos x="0" y="0"/>
                <wp:positionH relativeFrom="page">
                  <wp:posOffset>5012690</wp:posOffset>
                </wp:positionH>
                <wp:positionV relativeFrom="page">
                  <wp:posOffset>9279890</wp:posOffset>
                </wp:positionV>
                <wp:extent cx="1980565" cy="733425"/>
                <wp:effectExtent l="2540" t="2540" r="0" b="0"/>
                <wp:wrapSquare wrapText="bothSides"/>
                <wp:docPr id="26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37D" w:rsidRPr="00FE277A" w:rsidRDefault="00B7437D" w:rsidP="00B7437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E277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Корр. счет </w:t>
                            </w:r>
                            <w:r w:rsidR="00FE277A" w:rsidRPr="00FE277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30101810900000000790</w:t>
                            </w:r>
                          </w:p>
                          <w:p w:rsidR="00B7437D" w:rsidRPr="00FE277A" w:rsidRDefault="00B7437D" w:rsidP="00B7437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E277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Расчетный счет </w:t>
                            </w:r>
                            <w:bookmarkStart w:id="0" w:name="_GoBack"/>
                            <w:bookmarkEnd w:id="0"/>
                            <w:r w:rsidR="00FE277A" w:rsidRPr="00FE277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40702810090320003218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31" type="#_x0000_t202" style="position:absolute;margin-left:394.7pt;margin-top:730.7pt;width:155.9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" filled="f" stroked="f" strokecolor="#c30">
                <v:textbox>
                  <w:txbxContent>
                    <w:p w:rsidR="00B7437D" w:rsidRPr="00FE277A" w:rsidRDefault="00B7437D" w:rsidP="00B7437D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E277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Корр. счет </w:t>
                      </w:r>
                      <w:r w:rsidR="00FE277A" w:rsidRPr="00FE277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30101810900000000790</w:t>
                      </w:r>
                    </w:p>
                    <w:p w:rsidR="00B7437D" w:rsidRPr="00FE277A" w:rsidRDefault="00B7437D" w:rsidP="00B7437D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E277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Расчетный счет </w:t>
                      </w:r>
                      <w:bookmarkStart w:id="1" w:name="_GoBack"/>
                      <w:bookmarkEnd w:id="1"/>
                      <w:r w:rsidR="00FE277A" w:rsidRPr="00FE277A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40702810090320003218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B7325" wp14:editId="0B2D2970">
                <wp:simplePos x="0" y="0"/>
                <wp:positionH relativeFrom="page">
                  <wp:posOffset>620395</wp:posOffset>
                </wp:positionH>
                <wp:positionV relativeFrom="page">
                  <wp:posOffset>9277350</wp:posOffset>
                </wp:positionV>
                <wp:extent cx="1980565" cy="733425"/>
                <wp:effectExtent l="1270" t="0" r="0" b="0"/>
                <wp:wrapSquare wrapText="bothSides"/>
                <wp:docPr id="24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C5D" w:rsidRPr="00EE1C5D" w:rsidRDefault="00EE1C5D" w:rsidP="00EE1C5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</w:rPr>
                            </w:pPr>
                            <w:r w:rsidRPr="00EE1C5D">
                              <w:rPr>
                                <w:rFonts w:ascii="Myriad Pro" w:hAnsi="Myriad Pro"/>
                              </w:rPr>
                              <w:t xml:space="preserve">ИНН </w:t>
                            </w:r>
                            <w:r w:rsidR="00FE277A" w:rsidRPr="00112E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7806566877</w:t>
                            </w:r>
                          </w:p>
                          <w:p w:rsidR="00EE1C5D" w:rsidRPr="00EE1C5D" w:rsidRDefault="00EE1C5D" w:rsidP="00EE1C5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</w:rPr>
                            </w:pPr>
                            <w:r w:rsidRPr="00EE1C5D">
                              <w:rPr>
                                <w:rFonts w:ascii="Myriad Pro" w:hAnsi="Myriad Pro"/>
                              </w:rPr>
                              <w:t xml:space="preserve">КПП </w:t>
                            </w:r>
                            <w:r w:rsidR="00FE277A" w:rsidRPr="00112E9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780601001</w:t>
                            </w:r>
                          </w:p>
                          <w:p w:rsidR="00EE1C5D" w:rsidRPr="00EE1C5D" w:rsidRDefault="00EE1C5D" w:rsidP="00EE1C5D">
                            <w:pPr>
                              <w:pStyle w:val="TOCText"/>
                              <w:tabs>
                                <w:tab w:val="left" w:pos="588"/>
                              </w:tabs>
                              <w:spacing w:line="276" w:lineRule="auto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2" type="#_x0000_t202" style="position:absolute;margin-left:48.85pt;margin-top:730.5pt;width:155.9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" filled="f" stroked="f" strokecolor="#c30">
                <v:textbox>
                  <w:txbxContent>
                    <w:p w:rsidR="00EE1C5D" w:rsidRPr="00EE1C5D" w:rsidRDefault="00EE1C5D" w:rsidP="00EE1C5D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</w:rPr>
                      </w:pPr>
                      <w:r w:rsidRPr="00EE1C5D">
                        <w:rPr>
                          <w:rFonts w:ascii="Myriad Pro" w:hAnsi="Myriad Pro"/>
                        </w:rPr>
                        <w:t xml:space="preserve">ИНН </w:t>
                      </w:r>
                      <w:r w:rsidR="00FE277A" w:rsidRPr="00112E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7806566877</w:t>
                      </w:r>
                    </w:p>
                    <w:p w:rsidR="00EE1C5D" w:rsidRPr="00EE1C5D" w:rsidRDefault="00EE1C5D" w:rsidP="00EE1C5D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</w:rPr>
                      </w:pPr>
                      <w:r w:rsidRPr="00EE1C5D">
                        <w:rPr>
                          <w:rFonts w:ascii="Myriad Pro" w:hAnsi="Myriad Pro"/>
                        </w:rPr>
                        <w:t xml:space="preserve">КПП </w:t>
                      </w:r>
                      <w:r w:rsidR="00FE277A" w:rsidRPr="00112E9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780601001</w:t>
                      </w:r>
                    </w:p>
                    <w:p w:rsidR="00EE1C5D" w:rsidRPr="00EE1C5D" w:rsidRDefault="00EE1C5D" w:rsidP="00EE1C5D">
                      <w:pPr>
                        <w:pStyle w:val="TOCText"/>
                        <w:tabs>
                          <w:tab w:val="left" w:pos="588"/>
                        </w:tabs>
                        <w:spacing w:line="276" w:lineRule="auto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46751">
        <w:rPr>
          <w:noProof/>
        </w:rPr>
        <w:drawing>
          <wp:inline distT="0" distB="0" distL="0" distR="0">
            <wp:extent cx="996315" cy="996315"/>
            <wp:effectExtent l="0" t="0" r="0" b="0"/>
            <wp:docPr id="68" name="Рисунок 68" descr="D:\Макеты\Фирстиль\simplepart\logo_squar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Макеты\Фирстиль\simplepart\logo_square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2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cZ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IPM&#10;1xl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Faipm6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0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r8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qsg6/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9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Tc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CzeBNy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8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XssQ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uMe17L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7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hGsAIAALw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M1jmEa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8" type="#_x0000_t202" style="position:absolute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xGFsQ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g9xGF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9" type="#_x0000_t202" style="position:absolute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CX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F5A9R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c6nLtjK6gH0&#10;qyQoDLQIIxCMRqrvGA0wTjKsv+2pYhi17wX0gJ09k6EmYzsZVJTgmmGDkTfXxs+ofa/4rgFk32VC&#10;XkOf1Nyp2DaUjwIo2AWMCEfmcZzZGXS6dreehu7q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24Egl7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4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0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3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1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mj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C6Hkmj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2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2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59O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WuufT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3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tMsQIAALw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6jPtM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0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4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nSsQ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mlo50r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9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5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WI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pbpFi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8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rWsAIAALs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uY0a1r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67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7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7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pg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PmIym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C03F43">
      <w:headerReference w:type="even" r:id="rId9"/>
      <w:headerReference w:type="default" r:id="rId10"/>
      <w:footerReference w:type="even" r:id="rId11"/>
      <w:headerReference w:type="first" r:id="rId12"/>
      <w:pgSz w:w="11907" w:h="16839"/>
      <w:pgMar w:top="567" w:right="510" w:bottom="24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7A" w:rsidRDefault="00AC587A">
      <w:r>
        <w:separator/>
      </w:r>
    </w:p>
  </w:endnote>
  <w:endnote w:type="continuationSeparator" w:id="0">
    <w:p w:rsidR="00AC587A" w:rsidRDefault="00AC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7A" w:rsidRDefault="00AC587A">
      <w:r>
        <w:separator/>
      </w:r>
    </w:p>
  </w:footnote>
  <w:footnote w:type="continuationSeparator" w:id="0">
    <w:p w:rsidR="00AC587A" w:rsidRDefault="00AC5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F4675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323215"/>
              <wp:effectExtent l="0" t="0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Title"/>
                          </w:pPr>
                          <w:r>
                            <w:t>Информационй бюллетень для персонала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279pt;margin-top:38.25pt;width:279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Title"/>
                    </w:pPr>
                    <w:r>
                      <w:t>Информационй бюллетень для персонала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9"/>
                            </w:rPr>
                          </w:pPr>
                          <w:r>
                            <w:rPr>
                              <w:rStyle w:val="a9"/>
                            </w:rPr>
                            <w:t xml:space="preserve">Стр. </w:t>
                          </w: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 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C03F43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9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rJsQ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E/xusmxAgAAwA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9"/>
                      </w:rPr>
                    </w:pPr>
                    <w:r>
                      <w:rPr>
                        <w:rStyle w:val="a9"/>
                      </w:rPr>
                      <w:t xml:space="preserve">Стр. </w:t>
                    </w: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 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C03F43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F4675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TitleLeft"/>
                          </w:pPr>
                          <w:r>
                            <w:t>Информационный бюллетень для персонала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RbtAIAAMA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1VwRbtAIAAMA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TitleLeft"/>
                    </w:pPr>
                    <w:r>
                      <w:t>Информационный бюллетень для персонала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C03F4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1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uo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C03F4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63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F46751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864985" cy="340995"/>
                                <wp:effectExtent l="0" t="0" r="0" b="1905"/>
                                <wp:docPr id="6" name="Рисунок 2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64985" cy="3409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2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tpWcG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F46751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>
                          <wp:extent cx="6864985" cy="340995"/>
                          <wp:effectExtent l="0" t="0" r="0" b="1905"/>
                          <wp:docPr id="6" name="Рисунок 2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64985" cy="340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7C683B"/>
    <w:multiLevelType w:val="hybridMultilevel"/>
    <w:tmpl w:val="2B02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8E"/>
    <w:rsid w:val="00034EF3"/>
    <w:rsid w:val="00045BEA"/>
    <w:rsid w:val="00091415"/>
    <w:rsid w:val="002128B3"/>
    <w:rsid w:val="00242324"/>
    <w:rsid w:val="00264A3A"/>
    <w:rsid w:val="002C2994"/>
    <w:rsid w:val="00340D72"/>
    <w:rsid w:val="004C5574"/>
    <w:rsid w:val="00520E98"/>
    <w:rsid w:val="0055799F"/>
    <w:rsid w:val="005C41EF"/>
    <w:rsid w:val="006027C9"/>
    <w:rsid w:val="006402F1"/>
    <w:rsid w:val="006C77D0"/>
    <w:rsid w:val="007518C2"/>
    <w:rsid w:val="00752BDF"/>
    <w:rsid w:val="0075534F"/>
    <w:rsid w:val="00774743"/>
    <w:rsid w:val="007D1AE9"/>
    <w:rsid w:val="00827E27"/>
    <w:rsid w:val="008725A3"/>
    <w:rsid w:val="008935FE"/>
    <w:rsid w:val="008A0591"/>
    <w:rsid w:val="009516FE"/>
    <w:rsid w:val="009555AC"/>
    <w:rsid w:val="00A0388C"/>
    <w:rsid w:val="00A2768D"/>
    <w:rsid w:val="00AA6E52"/>
    <w:rsid w:val="00AC587A"/>
    <w:rsid w:val="00AD070D"/>
    <w:rsid w:val="00B3580F"/>
    <w:rsid w:val="00B7437D"/>
    <w:rsid w:val="00C03F43"/>
    <w:rsid w:val="00C102B8"/>
    <w:rsid w:val="00C64AAC"/>
    <w:rsid w:val="00C76A06"/>
    <w:rsid w:val="00D00901"/>
    <w:rsid w:val="00D3658E"/>
    <w:rsid w:val="00D90BEE"/>
    <w:rsid w:val="00E70B43"/>
    <w:rsid w:val="00EE1C5D"/>
    <w:rsid w:val="00F46751"/>
    <w:rsid w:val="00FE2315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0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2;&#1082;&#1077;&#1090;&#1099;\&#1060;&#1080;&#1088;&#1089;&#1090;&#1080;&#1083;&#1100;\simplepart\blan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</dc:creator>
  <cp:lastModifiedBy>SM134</cp:lastModifiedBy>
  <cp:revision>2</cp:revision>
  <cp:lastPrinted>2017-11-22T09:46:00Z</cp:lastPrinted>
  <dcterms:created xsi:type="dcterms:W3CDTF">2021-02-19T13:30:00Z</dcterms:created>
  <dcterms:modified xsi:type="dcterms:W3CDTF">2021-02-19T13:30:00Z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